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/>
        <w:ind w:left="43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35/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2008.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217" w:firstLine="0"/>
        <w:jc w:val="center"/>
        <w:rPr>
          <w:b w:val="0"/>
          <w:bCs w:val="0"/>
        </w:rPr>
      </w:pPr>
      <w:r>
        <w:rPr>
          <w:spacing w:val="0"/>
          <w:w w:val="100"/>
        </w:rPr>
        <w:t>BEJELE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TÉS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0" w:right="22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lób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jdonjo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jdonjog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ől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27" w:val="left" w:leader="none"/>
        </w:tabs>
        <w:ind w:left="545" w:right="380" w:hanging="4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agán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ő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ő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tulajdonos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pontban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plő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adato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adni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!)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791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950" w:val="left" w:leader="none"/>
          <w:tab w:pos="4366" w:val="left" w:leader="none"/>
          <w:tab w:pos="5530" w:val="left" w:leader="none"/>
          <w:tab w:pos="5782" w:val="left" w:leader="none"/>
        </w:tabs>
        <w:spacing w:line="599" w:lineRule="auto"/>
        <w:ind w:right="339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99998pt;margin-top:30.333113pt;width:91.5pt;height:24.7pt;mso-position-horizontal-relative:page;mso-position-vertical-relative:paragraph;z-index:-3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ül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hó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803" w:val="left" w:leader="none"/>
        </w:tabs>
        <w:spacing w:line="214" w:lineRule="exac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ül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utón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164.600006pt;margin-top:-7.256902pt;width:204.0pt;height:24.7pt;mso-position-horizontal-relative:page;mso-position-vertical-relative:paragraph;z-index:-3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9.399994pt;margin-top:23.543098pt;width:91.5pt;height:24.7pt;mso-position-horizontal-relative:page;mso-position-vertical-relative:paragraph;z-index:-3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onosító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1420" w:bottom="280" w:left="1300" w:right="1080"/>
        </w:sectPr>
      </w:pP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kó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798" w:val="left" w:leader="none"/>
        </w:tabs>
        <w:ind w:right="0"/>
        <w:jc w:val="left"/>
      </w:pPr>
      <w:r>
        <w:rPr/>
        <w:br w:type="column"/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u w:val="none"/>
        </w:rPr>
        <w:t>v</w:t>
      </w:r>
      <w:r>
        <w:rPr>
          <w:b w:val="0"/>
          <w:bCs w:val="0"/>
          <w:spacing w:val="-1"/>
          <w:u w:val="none"/>
        </w:rPr>
        <w:t>á</w:t>
      </w:r>
      <w:r>
        <w:rPr>
          <w:b w:val="0"/>
          <w:bCs w:val="0"/>
          <w:spacing w:val="-1"/>
          <w:u w:val="none"/>
        </w:rPr>
        <w:t>r</w:t>
      </w:r>
      <w:r>
        <w:rPr>
          <w:b w:val="0"/>
          <w:bCs w:val="0"/>
          <w:spacing w:val="0"/>
          <w:u w:val="none"/>
        </w:rPr>
        <w:t>os,</w:t>
      </w:r>
      <w:r>
        <w:rPr>
          <w:b w:val="0"/>
          <w:bCs w:val="0"/>
          <w:spacing w:val="0"/>
          <w:u w:val="none"/>
        </w:rPr>
        <w:t> </w:t>
      </w:r>
      <w:r>
        <w:rPr>
          <w:b w:val="0"/>
          <w:bCs w:val="0"/>
          <w:spacing w:val="0"/>
          <w:u w:val="none"/>
        </w:rPr>
        <w:t>kö</w:t>
      </w:r>
      <w:r>
        <w:rPr>
          <w:b w:val="0"/>
          <w:bCs w:val="0"/>
          <w:spacing w:val="1"/>
          <w:u w:val="none"/>
        </w:rPr>
        <w:t>z</w:t>
      </w:r>
      <w:r>
        <w:rPr>
          <w:b w:val="0"/>
          <w:bCs w:val="0"/>
          <w:spacing w:val="0"/>
          <w:u w:val="none"/>
        </w:rPr>
        <w:t>s</w:t>
      </w:r>
      <w:r>
        <w:rPr>
          <w:b w:val="0"/>
          <w:bCs w:val="0"/>
          <w:spacing w:val="-1"/>
          <w:u w:val="none"/>
        </w:rPr>
        <w:t>é</w:t>
      </w:r>
      <w:r>
        <w:rPr>
          <w:b w:val="0"/>
          <w:bCs w:val="0"/>
          <w:spacing w:val="0"/>
          <w:u w:val="none"/>
        </w:rPr>
        <w:t>g</w:t>
      </w:r>
    </w:p>
    <w:p>
      <w:pPr>
        <w:spacing w:after="0"/>
        <w:jc w:val="left"/>
        <w:sectPr>
          <w:type w:val="continuous"/>
          <w:pgSz w:w="11907" w:h="16840"/>
          <w:pgMar w:top="1420" w:bottom="280" w:left="1300" w:right="1080"/>
          <w:cols w:num="2" w:equalWidth="0">
            <w:col w:w="1195" w:space="1817"/>
            <w:col w:w="6515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38" w:val="left" w:leader="none"/>
          <w:tab w:pos="4438" w:val="left" w:leader="none"/>
          <w:tab w:pos="6586" w:val="left" w:leader="none"/>
          <w:tab w:pos="7327" w:val="left" w:leader="none"/>
          <w:tab w:pos="7975" w:val="left" w:leader="none"/>
        </w:tabs>
        <w:ind w:right="0"/>
        <w:jc w:val="left"/>
      </w:pPr>
      <w:r>
        <w:rPr/>
        <w:pict>
          <v:shape style="position:absolute;margin-left:157.25pt;margin-top:22.303139pt;width:91.5pt;height:24.7pt;mso-position-horizontal-relative:page;mso-position-vertical-relative:paragraph;z-index:-3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lh.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jtó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1420" w:bottom="280" w:left="1300" w:right="1080"/>
        </w:sectPr>
      </w:pP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ím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98" w:val="left" w:leader="none"/>
        </w:tabs>
        <w:ind w:right="0"/>
        <w:jc w:val="left"/>
      </w:pPr>
      <w:r>
        <w:rPr/>
        <w:br w:type="column"/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u w:val="none"/>
        </w:rPr>
        <w:t>v</w:t>
      </w:r>
      <w:r>
        <w:rPr>
          <w:b w:val="0"/>
          <w:bCs w:val="0"/>
          <w:spacing w:val="-1"/>
          <w:u w:val="none"/>
        </w:rPr>
        <w:t>á</w:t>
      </w:r>
      <w:r>
        <w:rPr>
          <w:b w:val="0"/>
          <w:bCs w:val="0"/>
          <w:spacing w:val="-1"/>
          <w:u w:val="none"/>
        </w:rPr>
        <w:t>r</w:t>
      </w:r>
      <w:r>
        <w:rPr>
          <w:b w:val="0"/>
          <w:bCs w:val="0"/>
          <w:spacing w:val="0"/>
          <w:u w:val="none"/>
        </w:rPr>
        <w:t>os,</w:t>
      </w:r>
      <w:r>
        <w:rPr>
          <w:b w:val="0"/>
          <w:bCs w:val="0"/>
          <w:spacing w:val="2"/>
          <w:u w:val="none"/>
        </w:rPr>
        <w:t> </w:t>
      </w:r>
      <w:r>
        <w:rPr>
          <w:b w:val="0"/>
          <w:bCs w:val="0"/>
          <w:spacing w:val="0"/>
          <w:u w:val="none"/>
        </w:rPr>
        <w:t>kö</w:t>
      </w:r>
      <w:r>
        <w:rPr>
          <w:b w:val="0"/>
          <w:bCs w:val="0"/>
          <w:spacing w:val="1"/>
          <w:u w:val="none"/>
        </w:rPr>
        <w:t>z</w:t>
      </w:r>
      <w:r>
        <w:rPr>
          <w:b w:val="0"/>
          <w:bCs w:val="0"/>
          <w:spacing w:val="0"/>
          <w:u w:val="none"/>
        </w:rPr>
        <w:t>s</w:t>
      </w:r>
      <w:r>
        <w:rPr>
          <w:b w:val="0"/>
          <w:bCs w:val="0"/>
          <w:spacing w:val="-1"/>
          <w:u w:val="none"/>
        </w:rPr>
        <w:t>é</w:t>
      </w:r>
      <w:r>
        <w:rPr>
          <w:b w:val="0"/>
          <w:bCs w:val="0"/>
          <w:spacing w:val="0"/>
          <w:u w:val="none"/>
        </w:rPr>
        <w:t>g</w:t>
      </w:r>
    </w:p>
    <w:p>
      <w:pPr>
        <w:spacing w:after="0"/>
        <w:jc w:val="left"/>
        <w:sectPr>
          <w:type w:val="continuous"/>
          <w:pgSz w:w="11907" w:h="16840"/>
          <w:pgMar w:top="1420" w:bottom="280" w:left="1300" w:right="1080"/>
          <w:cols w:num="2" w:equalWidth="0">
            <w:col w:w="1735" w:space="1805"/>
            <w:col w:w="5987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/>
        <w:pict>
          <v:group style="position:absolute;margin-left:51.700001pt;margin-top:94.29998pt;width:501.2pt;height:39.85pt;mso-position-horizontal-relative:page;mso-position-vertical-relative:page;z-index:-361" coordorigin="1034,1886" coordsize="10024,797">
            <v:shape style="position:absolute;left:1034;top:1886;width:10024;height:797" coordorigin="1034,1886" coordsize="10024,797" path="m1034,2683l11058,2683,11058,1886,1034,1886,1034,268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1.325001pt;margin-top:144.124985pt;width:501.95pt;height:333.85pt;mso-position-horizontal-relative:page;mso-position-vertical-relative:page;z-index:-360" coordorigin="1027,2882" coordsize="10039,6677">
            <v:group style="position:absolute;left:1034;top:2890;width:10024;height:6662" coordorigin="1034,2890" coordsize="10024,6662">
              <v:shape style="position:absolute;left:1034;top:2890;width:10024;height:6662" coordorigin="1034,2890" coordsize="10024,6662" path="m1034,9552l11058,9552,11058,2890,1034,2890,1034,9552xe" filled="f" stroked="t" strokeweight=".75pt" strokecolor="#000000">
                <v:path arrowok="t"/>
              </v:shape>
            </v:group>
            <v:group style="position:absolute;left:6572;top:4526;width:450;height:474" coordorigin="6572,4526" coordsize="450,474">
              <v:shape style="position:absolute;left:6572;top:4526;width:450;height:474" coordorigin="6572,4526" coordsize="450,474" path="m6572,5000l7022,5000,7022,4526,6572,4526,6572,5000xe" filled="f" stroked="t" strokeweight="1pt" strokecolor="#000000">
                <v:path arrowok="t"/>
              </v:shape>
            </v:group>
            <v:group style="position:absolute;left:4682;top:4526;width:450;height:474" coordorigin="4682,4526" coordsize="450,474">
              <v:shape style="position:absolute;left:4682;top:4526;width:450;height:474" coordorigin="4682,4526" coordsize="450,474" path="m4682,5000l5132,5000,5132,4526,4682,4526,4682,5000xe" filled="f" stroked="t" strokeweight="1.0pt" strokecolor="#000000">
                <v:path arrowok="t"/>
              </v:shape>
            </v:group>
            <v:group style="position:absolute;left:5132;top:4526;width:450;height:474" coordorigin="5132,4526" coordsize="450,474">
              <v:shape style="position:absolute;left:5132;top:4526;width:450;height:474" coordorigin="5132,4526" coordsize="450,474" path="m5132,5000l5582,5000,5582,4526,5132,4526,5132,5000xe" filled="f" stroked="t" strokeweight="1pt" strokecolor="#000000">
                <v:path arrowok="t"/>
              </v:shape>
            </v:group>
            <v:group style="position:absolute;left:6122;top:4526;width:450;height:474" coordorigin="6122,4526" coordsize="450,474">
              <v:shape style="position:absolute;left:6122;top:4526;width:450;height:474" coordorigin="6122,4526" coordsize="450,474" path="m6122,5000l6572,5000,6572,4526,6122,4526,6122,5000x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325001pt;margin-top:513.625pt;width:501.95pt;height:243.75pt;mso-position-horizontal-relative:page;mso-position-vertical-relative:page;z-index:-359" coordorigin="1027,10273" coordsize="10039,4875">
            <v:group style="position:absolute;left:1034;top:10280;width:10024;height:4860" coordorigin="1034,10280" coordsize="10024,4860">
              <v:shape style="position:absolute;left:1034;top:10280;width:10024;height:4860" coordorigin="1034,10280" coordsize="10024,4860" path="m1034,15140l11058,15140,11058,10280,1034,10280,1034,15140xe" filled="f" stroked="t" strokeweight=".75pt" strokecolor="#000000">
                <v:path arrowok="t"/>
              </v:shape>
            </v:group>
            <v:group style="position:absolute;left:8674;top:11005;width:450;height:474" coordorigin="8674,11005" coordsize="450,474">
              <v:shape style="position:absolute;left:8674;top:11005;width:450;height:474" coordorigin="8674,11005" coordsize="450,474" path="m8674,11479l9124,11479,9124,11005,8674,11005,8674,11479xe" filled="f" stroked="t" strokeweight="1pt" strokecolor="#000000">
                <v:path arrowok="t"/>
              </v:shape>
            </v:group>
            <v:group style="position:absolute;left:8224;top:11005;width:450;height:474" coordorigin="8224,11005" coordsize="450,474">
              <v:shape style="position:absolute;left:8224;top:11005;width:450;height:474" coordorigin="8224,11005" coordsize="450,474" path="m8224,11479l8674,11479,8674,11005,8224,11005,8224,11479xe" filled="f" stroked="t" strokeweight="1pt" strokecolor="#000000">
                <v:path arrowok="t"/>
              </v:shape>
            </v:group>
            <v:group style="position:absolute;left:6827;top:11005;width:450;height:474" coordorigin="6827,11005" coordsize="450,474">
              <v:shape style="position:absolute;left:6827;top:11005;width:450;height:474" coordorigin="6827,11005" coordsize="450,474" path="m6827,11479l7277,11479,7277,11005,6827,11005,6827,11479xe" filled="f" stroked="t" strokeweight="1pt" strokecolor="#000000">
                <v:path arrowok="t"/>
              </v:shape>
            </v:group>
            <v:group style="position:absolute;left:7277;top:11005;width:450;height:474" coordorigin="7277,11005" coordsize="450,474">
              <v:shape style="position:absolute;left:7277;top:11005;width:450;height:474" coordorigin="7277,11005" coordsize="450,474" path="m7277,11479l7727,11479,7727,11005,7277,11005,7277,11479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tabs>
          <w:tab w:pos="2638" w:val="left" w:leader="none"/>
          <w:tab w:pos="4438" w:val="left" w:leader="none"/>
          <w:tab w:pos="6586" w:val="left" w:leader="none"/>
          <w:tab w:pos="7327" w:val="left" w:leader="none"/>
          <w:tab w:pos="7975" w:val="left" w:leader="none"/>
          <w:tab w:pos="8739" w:val="left" w:leader="none"/>
        </w:tabs>
        <w:spacing w:line="532" w:lineRule="auto"/>
        <w:ind w:right="17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lh.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jtó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á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ím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605" w:val="left" w:leader="none"/>
        </w:tabs>
        <w:spacing w:before="69"/>
        <w:ind w:left="605" w:right="0" w:hanging="48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211.100006pt;margin-top:16.603121pt;width:91.5pt;height:24.7pt;mso-position-horizontal-relative:page;mso-position-vertical-relative:paragraph;z-index:-3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agán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ő</w:t>
      </w:r>
      <w:r>
        <w:rPr>
          <w:rFonts w:ascii="Times New Roman" w:hAnsi="Times New Roman" w:cs="Times New Roman" w:eastAsia="Times New Roman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ő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</w:rPr>
        <w:t>ezés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4164" w:val="left" w:leader="none"/>
          <w:tab w:pos="5074" w:val="left" w:leader="none"/>
          <w:tab w:pos="6490" w:val="left" w:leader="none"/>
          <w:tab w:pos="7906" w:val="left" w:leader="none"/>
        </w:tabs>
        <w:spacing w:line="532" w:lineRule="auto"/>
        <w:ind w:right="127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jdons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</w:p>
    <w:p>
      <w:pPr>
        <w:pStyle w:val="BodyText"/>
        <w:spacing w:line="477" w:lineRule="auto" w:before="14"/>
        <w:ind w:right="595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kóh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től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ümöl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sös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különbö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kö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ös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jdon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tabs>
          <w:tab w:pos="7390" w:val="left" w:leader="none"/>
        </w:tabs>
        <w:spacing w:before="12"/>
        <w:ind w:left="2950" w:right="0"/>
        <w:jc w:val="left"/>
      </w:pPr>
      <w:r>
        <w:rPr/>
        <w:pict>
          <v:shape style="position:absolute;margin-left:83.849998pt;margin-top:-9.896868pt;width:91.5pt;height:24.7pt;mso-position-horizontal-relative:page;mso-position-vertical-relative:paragraph;z-index:-3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á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g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38" w:val="left" w:leader="none"/>
          <w:tab w:pos="4078" w:val="left" w:leader="none"/>
          <w:tab w:pos="4438" w:val="left" w:leader="none"/>
          <w:tab w:pos="5345" w:val="left" w:leader="none"/>
          <w:tab w:pos="6586" w:val="left" w:leader="none"/>
          <w:tab w:pos="6852" w:val="left" w:leader="none"/>
          <w:tab w:pos="7327" w:val="left" w:leader="none"/>
          <w:tab w:pos="7975" w:val="left" w:leader="none"/>
          <w:tab w:pos="8239" w:val="left" w:leader="none"/>
        </w:tabs>
        <w:spacing w:line="532" w:lineRule="auto"/>
        <w:ind w:right="11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lh.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jtó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á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532" w:lineRule="auto"/>
        <w:jc w:val="left"/>
        <w:sectPr>
          <w:type w:val="continuous"/>
          <w:pgSz w:w="11907" w:h="16840"/>
          <w:pgMar w:top="1420" w:bottom="280" w:left="1300" w:right="10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944" w:val="left" w:leader="none"/>
        </w:tabs>
        <w:spacing w:before="69"/>
        <w:ind w:left="944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Több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ula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nos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ula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donos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ak)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51" w:val="left" w:leader="none"/>
        </w:tabs>
        <w:ind w:left="378" w:right="0"/>
        <w:jc w:val="left"/>
      </w:pP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8" w:right="0"/>
        <w:jc w:val="left"/>
      </w:pPr>
      <w:r>
        <w:rPr/>
        <w:pict>
          <v:shape style="position:absolute;margin-left:166.100006pt;margin-top:-8.286895pt;width:204.0pt;height:24.7pt;mso-position-horizontal-relative:page;mso-position-vertical-relative:paragraph;z-index:-3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7.75pt;margin-top:21.813105pt;width:91.5pt;height:24.7pt;mso-position-horizontal-relative:page;mso-position-vertical-relative:paragraph;z-index:-3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onosító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7" w:h="16840"/>
          <w:pgMar w:top="1560" w:bottom="280" w:left="1040" w:right="620"/>
        </w:sectPr>
      </w:pPr>
    </w:p>
    <w:p>
      <w:pPr>
        <w:pStyle w:val="BodyText"/>
        <w:ind w:left="378"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kó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058" w:val="left" w:leader="none"/>
        </w:tabs>
        <w:ind w:left="378" w:right="0"/>
        <w:jc w:val="left"/>
      </w:pPr>
      <w:r>
        <w:rPr/>
        <w:br w:type="column"/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u w:val="none"/>
        </w:rPr>
        <w:t>v</w:t>
      </w:r>
      <w:r>
        <w:rPr>
          <w:b w:val="0"/>
          <w:bCs w:val="0"/>
          <w:spacing w:val="-1"/>
          <w:u w:val="none"/>
        </w:rPr>
        <w:t>á</w:t>
      </w:r>
      <w:r>
        <w:rPr>
          <w:b w:val="0"/>
          <w:bCs w:val="0"/>
          <w:spacing w:val="-1"/>
          <w:u w:val="none"/>
        </w:rPr>
        <w:t>r</w:t>
      </w:r>
      <w:r>
        <w:rPr>
          <w:b w:val="0"/>
          <w:bCs w:val="0"/>
          <w:spacing w:val="0"/>
          <w:u w:val="none"/>
        </w:rPr>
        <w:t>os,</w:t>
      </w:r>
      <w:r>
        <w:rPr>
          <w:b w:val="0"/>
          <w:bCs w:val="0"/>
          <w:spacing w:val="0"/>
          <w:u w:val="none"/>
        </w:rPr>
        <w:t> </w:t>
      </w:r>
      <w:r>
        <w:rPr>
          <w:b w:val="0"/>
          <w:bCs w:val="0"/>
          <w:spacing w:val="0"/>
          <w:u w:val="none"/>
        </w:rPr>
        <w:t>kö</w:t>
      </w:r>
      <w:r>
        <w:rPr>
          <w:b w:val="0"/>
          <w:bCs w:val="0"/>
          <w:spacing w:val="1"/>
          <w:u w:val="none"/>
        </w:rPr>
        <w:t>z</w:t>
      </w:r>
      <w:r>
        <w:rPr>
          <w:b w:val="0"/>
          <w:bCs w:val="0"/>
          <w:spacing w:val="0"/>
          <w:u w:val="none"/>
        </w:rPr>
        <w:t>s</w:t>
      </w:r>
      <w:r>
        <w:rPr>
          <w:b w:val="0"/>
          <w:bCs w:val="0"/>
          <w:spacing w:val="-1"/>
          <w:u w:val="none"/>
        </w:rPr>
        <w:t>é</w:t>
      </w:r>
      <w:r>
        <w:rPr>
          <w:b w:val="0"/>
          <w:bCs w:val="0"/>
          <w:spacing w:val="0"/>
          <w:u w:val="none"/>
        </w:rPr>
        <w:t>g</w:t>
      </w:r>
    </w:p>
    <w:p>
      <w:pPr>
        <w:spacing w:after="0"/>
        <w:jc w:val="left"/>
        <w:sectPr>
          <w:type w:val="continuous"/>
          <w:pgSz w:w="11907" w:h="16840"/>
          <w:pgMar w:top="1420" w:bottom="280" w:left="1040" w:right="620"/>
          <w:cols w:num="2" w:equalWidth="0">
            <w:col w:w="1455" w:space="1557"/>
            <w:col w:w="7235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898" w:val="left" w:leader="none"/>
          <w:tab w:pos="4698" w:val="left" w:leader="none"/>
          <w:tab w:pos="6846" w:val="left" w:leader="none"/>
          <w:tab w:pos="7587" w:val="left" w:leader="none"/>
          <w:tab w:pos="8235" w:val="left" w:leader="none"/>
          <w:tab w:pos="9051" w:val="left" w:leader="none"/>
        </w:tabs>
        <w:spacing w:line="532" w:lineRule="auto"/>
        <w:ind w:left="378" w:right="57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lh.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jtó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left="378" w:right="0"/>
        <w:jc w:val="left"/>
      </w:pPr>
      <w:r>
        <w:rPr/>
        <w:pict>
          <v:shape style="position:absolute;margin-left:166.100006pt;margin-top:-13.156902pt;width:204.0pt;height:24.7pt;mso-position-horizontal-relative:page;mso-position-vertical-relative:paragraph;z-index:-3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7.75pt;margin-top:18.943098pt;width:91.5pt;height:24.7pt;mso-position-horizontal-relative:page;mso-position-vertical-relative:paragraph;z-index:-3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onosító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1420" w:bottom="280" w:left="1040" w:right="620"/>
        </w:sectPr>
      </w:pPr>
    </w:p>
    <w:p>
      <w:pPr>
        <w:pStyle w:val="BodyText"/>
        <w:ind w:left="378"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kó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058" w:val="left" w:leader="none"/>
        </w:tabs>
        <w:ind w:left="378" w:right="0"/>
        <w:jc w:val="left"/>
      </w:pPr>
      <w:r>
        <w:rPr/>
        <w:br w:type="column"/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u w:val="none"/>
        </w:rPr>
        <w:t>v</w:t>
      </w:r>
      <w:r>
        <w:rPr>
          <w:b w:val="0"/>
          <w:bCs w:val="0"/>
          <w:spacing w:val="-1"/>
          <w:u w:val="none"/>
        </w:rPr>
        <w:t>á</w:t>
      </w:r>
      <w:r>
        <w:rPr>
          <w:b w:val="0"/>
          <w:bCs w:val="0"/>
          <w:spacing w:val="-1"/>
          <w:u w:val="none"/>
        </w:rPr>
        <w:t>r</w:t>
      </w:r>
      <w:r>
        <w:rPr>
          <w:b w:val="0"/>
          <w:bCs w:val="0"/>
          <w:spacing w:val="0"/>
          <w:u w:val="none"/>
        </w:rPr>
        <w:t>os,</w:t>
      </w:r>
      <w:r>
        <w:rPr>
          <w:b w:val="0"/>
          <w:bCs w:val="0"/>
          <w:spacing w:val="0"/>
          <w:u w:val="none"/>
        </w:rPr>
        <w:t> </w:t>
      </w:r>
      <w:r>
        <w:rPr>
          <w:b w:val="0"/>
          <w:bCs w:val="0"/>
          <w:spacing w:val="0"/>
          <w:u w:val="none"/>
        </w:rPr>
        <w:t>kö</w:t>
      </w:r>
      <w:r>
        <w:rPr>
          <w:b w:val="0"/>
          <w:bCs w:val="0"/>
          <w:spacing w:val="1"/>
          <w:u w:val="none"/>
        </w:rPr>
        <w:t>z</w:t>
      </w:r>
      <w:r>
        <w:rPr>
          <w:b w:val="0"/>
          <w:bCs w:val="0"/>
          <w:spacing w:val="0"/>
          <w:u w:val="none"/>
        </w:rPr>
        <w:t>s</w:t>
      </w:r>
      <w:r>
        <w:rPr>
          <w:b w:val="0"/>
          <w:bCs w:val="0"/>
          <w:spacing w:val="-1"/>
          <w:u w:val="none"/>
        </w:rPr>
        <w:t>é</w:t>
      </w:r>
      <w:r>
        <w:rPr>
          <w:b w:val="0"/>
          <w:bCs w:val="0"/>
          <w:spacing w:val="0"/>
          <w:u w:val="none"/>
        </w:rPr>
        <w:t>g</w:t>
      </w:r>
    </w:p>
    <w:p>
      <w:pPr>
        <w:spacing w:after="0"/>
        <w:jc w:val="left"/>
        <w:sectPr>
          <w:type w:val="continuous"/>
          <w:pgSz w:w="11907" w:h="16840"/>
          <w:pgMar w:top="1420" w:bottom="280" w:left="1040" w:right="620"/>
          <w:cols w:num="2" w:equalWidth="0">
            <w:col w:w="1455" w:space="1557"/>
            <w:col w:w="7235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/>
        <w:pict>
          <v:group style="position:absolute;margin-left:57.474998pt;margin-top:91.474983pt;width:501.95pt;height:513.15pt;mso-position-horizontal-relative:page;mso-position-vertical-relative:page;z-index:-352" coordorigin="1149,1829" coordsize="10039,10263">
            <v:group style="position:absolute;left:1157;top:1837;width:10024;height:3066" coordorigin="1157,1837" coordsize="10024,3066">
              <v:shape style="position:absolute;left:1157;top:1837;width:10024;height:3066" coordorigin="1157,1837" coordsize="10024,3066" path="m1157,4903l11181,4903,11181,1837,1157,1837,1157,4903xe" filled="f" stroked="t" strokeweight=".75pt" strokecolor="#000000">
                <v:path arrowok="t"/>
              </v:shape>
            </v:group>
            <v:group style="position:absolute;left:1157;top:4923;width:10024;height:2482" coordorigin="1157,4923" coordsize="10024,2482">
              <v:shape style="position:absolute;left:1157;top:4923;width:10024;height:2482" coordorigin="1157,4923" coordsize="10024,2482" path="m1157,7405l11181,7405,11181,4923,1157,4923,1157,7405xe" filled="f" stroked="t" strokeweight=".75pt" strokecolor="#000000">
                <v:path arrowok="t"/>
              </v:shape>
            </v:group>
            <v:group style="position:absolute;left:1157;top:7480;width:10024;height:4605" coordorigin="1157,7480" coordsize="10024,4605">
              <v:shape style="position:absolute;left:1157;top:7480;width:10024;height:4605" coordorigin="1157,7480" coordsize="10024,4605" path="m1157,12085l11181,12085,11181,7480,1157,7480,1157,12085xe" filled="t" fillcolor="#FFFFFF" stroked="f">
                <v:path arrowok="t"/>
                <v:fill type="solid"/>
              </v:shape>
            </v:group>
            <v:group style="position:absolute;left:5758;top:10987;width:450;height:474" coordorigin="5758,10987" coordsize="450,474">
              <v:shape style="position:absolute;left:5758;top:10987;width:450;height:474" coordorigin="5758,10987" coordsize="450,474" path="m5758,11461l6208,11461,6208,10987,5758,10987,5758,11461xe" filled="f" stroked="t" strokeweight="1pt" strokecolor="#000000">
                <v:path arrowok="t"/>
              </v:shape>
            </v:group>
            <v:group style="position:absolute;left:6208;top:10987;width:450;height:474" coordorigin="6208,10987" coordsize="450,474">
              <v:shape style="position:absolute;left:6208;top:10987;width:450;height:474" coordorigin="6208,10987" coordsize="450,474" path="m6208,11461l6658,11461,6658,10987,6208,10987,6208,11461xe" filled="f" stroked="t" strokeweight="1pt" strokecolor="#000000">
                <v:path arrowok="t"/>
              </v:shape>
            </v:group>
            <v:group style="position:absolute;left:7189;top:10987;width:450;height:474" coordorigin="7189,10987" coordsize="450,474">
              <v:shape style="position:absolute;left:7189;top:10987;width:450;height:474" coordorigin="7189,10987" coordsize="450,474" path="m7189,11461l7639,11461,7639,10987,7189,10987,7189,11461xe" filled="f" stroked="t" strokeweight="1pt" strokecolor="#000000">
                <v:path arrowok="t"/>
              </v:shape>
            </v:group>
            <v:group style="position:absolute;left:6739;top:10987;width:450;height:474" coordorigin="6739,10987" coordsize="450,474">
              <v:shape style="position:absolute;left:6739;top:10987;width:450;height:474" coordorigin="6739,10987" coordsize="450,474" path="m6739,11461l7189,11461,7189,10987,6739,10987,6739,11461xe" filled="f" stroked="t" strokeweight="1pt" strokecolor="#000000">
                <v:path arrowok="t"/>
              </v:shape>
            </v:group>
            <v:group style="position:absolute;left:1418;top:11514;width:2280;height:2" coordorigin="1418,11514" coordsize="2280,2">
              <v:shape style="position:absolute;left:1418;top:11514;width:2280;height:2" coordorigin="1418,11514" coordsize="2280,0" path="m1418,11514l3698,11514e" filled="f" stroked="t" strokeweight=".756pt" strokecolor="#000000">
                <v:path arrowok="t"/>
              </v:shape>
            </v:group>
            <v:group style="position:absolute;left:7694;top:11514;width:2760;height:2" coordorigin="7694,11514" coordsize="2760,2">
              <v:shape style="position:absolute;left:7694;top:11514;width:2760;height:2" coordorigin="7694,11514" coordsize="2760,0" path="m7694,11514l10454,11514e" filled="f" stroked="t" strokeweight=".75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91.5pt;margin-top:548.849976pt;width:91.5pt;height:24.7pt;mso-position-horizontal-relative:page;mso-position-vertical-relative:page;z-index:-3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4"/>
          <w:szCs w:val="24"/>
        </w:rPr>
      </w:r>
    </w:p>
    <w:p>
      <w:pPr>
        <w:pStyle w:val="BodyText"/>
        <w:tabs>
          <w:tab w:pos="2898" w:val="left" w:leader="none"/>
          <w:tab w:pos="4698" w:val="left" w:leader="none"/>
          <w:tab w:pos="6846" w:val="left" w:leader="none"/>
          <w:tab w:pos="7587" w:val="left" w:leader="none"/>
          <w:tab w:pos="8235" w:val="left" w:leader="none"/>
        </w:tabs>
        <w:ind w:left="378" w:right="0"/>
        <w:jc w:val="left"/>
      </w:pPr>
      <w:r>
        <w:rPr/>
        <w:pict>
          <v:shape style="position:absolute;margin-left:166.100006pt;margin-top:83.503136pt;width:204.0pt;height:24.7pt;mso-position-horizontal-relative:page;mso-position-vertical-relative:paragraph;z-index:-3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7.75pt;margin-top:113.603142pt;width:91.5pt;height:24.7pt;mso-position-horizontal-relative:page;mso-position-vertical-relative:paragraph;z-index:-3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kö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ül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hs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lh.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jtó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10" w:hRule="exact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927" w:val="left" w:leader="none"/>
              </w:tabs>
              <w:spacing w:line="532" w:lineRule="auto"/>
              <w:ind w:left="253" w:right="10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onosító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tabs>
                <w:tab w:pos="3265" w:val="left" w:leader="none"/>
                <w:tab w:pos="7945" w:val="left" w:leader="none"/>
              </w:tabs>
              <w:spacing w:before="12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kö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g</w:t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773" w:val="left" w:leader="none"/>
                <w:tab w:pos="4573" w:val="left" w:leader="none"/>
                <w:tab w:pos="6721" w:val="left" w:leader="none"/>
                <w:tab w:pos="7463" w:val="left" w:leader="none"/>
                <w:tab w:pos="8111" w:val="left" w:leader="none"/>
              </w:tabs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kö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ül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kö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ül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jtó</w:t>
            </w:r>
          </w:p>
        </w:tc>
      </w:tr>
      <w:tr>
        <w:trPr>
          <w:trHeight w:val="1194" w:hRule="exact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445" w:val="left" w:leader="none"/>
                <w:tab w:pos="4801" w:val="left" w:leader="none"/>
                <w:tab w:pos="5929" w:val="left" w:leader="none"/>
                <w:tab w:pos="7045" w:val="left" w:leader="none"/>
              </w:tabs>
              <w:spacing w:before="1"/>
              <w:ind w:left="9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ntő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</w:p>
        </w:tc>
      </w:tr>
    </w:tbl>
    <w:sectPr>
      <w:type w:val="continuous"/>
      <w:pgSz w:w="11907" w:h="16840"/>
      <w:pgMar w:top="1420" w:bottom="280" w:left="10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28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hanging="48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dcterms:created xsi:type="dcterms:W3CDTF">2018-01-24T08:53:42Z</dcterms:created>
  <dcterms:modified xsi:type="dcterms:W3CDTF">2018-01-24T08:53:42Z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2018-01-24T00:00:00Z</vt:filetime>
  </property>
</Properties>
</file>